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7F592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C54CDB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DBB" w:rsidRDefault="00677DBB">
      <w:pPr>
        <w:sectPr w:rsidR="00677DBB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μαθητή/-</w:t>
            </w:r>
            <w:proofErr w:type="spellStart"/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τριας</w:t>
            </w:r>
            <w:proofErr w:type="spellEnd"/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2016-2017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507F2A" w:rsidRDefault="009C6FE1" w:rsidP="003F1D22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«Ενισχυτική διδασκαλία στη Β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</w:t>
            </w:r>
            <w:proofErr w:type="spellStart"/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θ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μι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</w:t>
            </w:r>
            <w:proofErr w:type="spellEnd"/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ε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κπαίδευση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 σχολικό έτος 2016-2017</w:t>
            </w:r>
            <w:r w:rsidR="003F1D22" w:rsidRPr="003F1D22">
              <w:rPr>
                <w:rFonts w:ascii="Arial" w:hAnsi="Arial" w:cs="Arial"/>
                <w:b/>
                <w:sz w:val="18"/>
                <w:szCs w:val="18"/>
              </w:rPr>
              <w:t>» στους ΑΠ 6, 8 &amp; 9 του Ε.Π. «Ανάπτυξη Ανθρώπινου Δυναμικού, Εκπαίδευση και Διά Βίου Μάθηση 2014-2020»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A4504C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31" w:rsidRDefault="00220831">
      <w:r>
        <w:separator/>
      </w:r>
    </w:p>
  </w:endnote>
  <w:endnote w:type="continuationSeparator" w:id="0">
    <w:p w:rsidR="00220831" w:rsidRDefault="0022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A93049">
    <w:pPr>
      <w:pStyle w:val="a4"/>
      <w:jc w:val="center"/>
      <w:rPr>
        <w:caps/>
        <w:color w:val="5B9BD5"/>
      </w:rPr>
    </w:pPr>
    <w:r>
      <w:rPr>
        <w:caps/>
        <w:noProof/>
        <w:color w:val="5B9BD5"/>
      </w:rPr>
      <w:drawing>
        <wp:inline distT="0" distB="0" distL="0" distR="0">
          <wp:extent cx="5639435" cy="88392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7F2A" w:rsidRPr="00507F2A" w:rsidRDefault="00507F2A">
    <w:pPr>
      <w:pStyle w:val="a4"/>
      <w:jc w:val="center"/>
      <w:rPr>
        <w:caps/>
        <w:color w:val="5B9BD5"/>
      </w:rPr>
    </w:pP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31" w:rsidRDefault="00220831">
      <w:r>
        <w:separator/>
      </w:r>
    </w:p>
  </w:footnote>
  <w:footnote w:type="continuationSeparator" w:id="0">
    <w:p w:rsidR="00220831" w:rsidRDefault="00220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 </w:t>
    </w:r>
    <w:r w:rsidR="00A93049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                                                                           </w:t>
    </w:r>
    <w:r w:rsidR="00A9304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3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3145F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E67AC"/>
    <w:rsid w:val="00204F20"/>
    <w:rsid w:val="00220831"/>
    <w:rsid w:val="0028175C"/>
    <w:rsid w:val="00303C1C"/>
    <w:rsid w:val="0030701B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A6424"/>
    <w:rsid w:val="005E1863"/>
    <w:rsid w:val="0065682B"/>
    <w:rsid w:val="00677DBB"/>
    <w:rsid w:val="00681837"/>
    <w:rsid w:val="007A23B2"/>
    <w:rsid w:val="007E05D6"/>
    <w:rsid w:val="007F5928"/>
    <w:rsid w:val="00836B7A"/>
    <w:rsid w:val="008525DD"/>
    <w:rsid w:val="00892519"/>
    <w:rsid w:val="0089776E"/>
    <w:rsid w:val="008B6022"/>
    <w:rsid w:val="00950C67"/>
    <w:rsid w:val="00977CF7"/>
    <w:rsid w:val="009C3E69"/>
    <w:rsid w:val="009C6FE1"/>
    <w:rsid w:val="00A4504C"/>
    <w:rsid w:val="00A64D5B"/>
    <w:rsid w:val="00A74CAD"/>
    <w:rsid w:val="00A93049"/>
    <w:rsid w:val="00A9514E"/>
    <w:rsid w:val="00A95C75"/>
    <w:rsid w:val="00B210F7"/>
    <w:rsid w:val="00B80DE9"/>
    <w:rsid w:val="00C17773"/>
    <w:rsid w:val="00C446BC"/>
    <w:rsid w:val="00C54CDB"/>
    <w:rsid w:val="00CD78FC"/>
    <w:rsid w:val="00D664C7"/>
    <w:rsid w:val="00E65CF5"/>
    <w:rsid w:val="00E80EF1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04C"/>
    <w:rPr>
      <w:sz w:val="24"/>
      <w:szCs w:val="24"/>
    </w:rPr>
  </w:style>
  <w:style w:type="paragraph" w:styleId="1">
    <w:name w:val="heading 1"/>
    <w:basedOn w:val="a"/>
    <w:next w:val="a"/>
    <w:qFormat/>
    <w:rsid w:val="00A4504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4504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450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4504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4504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4504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4504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4504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4504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04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A4504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4504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450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450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4504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</cp:lastModifiedBy>
  <cp:revision>2</cp:revision>
  <cp:lastPrinted>2015-11-27T10:29:00Z</cp:lastPrinted>
  <dcterms:created xsi:type="dcterms:W3CDTF">2016-10-31T10:46:00Z</dcterms:created>
  <dcterms:modified xsi:type="dcterms:W3CDTF">2016-10-31T10:46:00Z</dcterms:modified>
</cp:coreProperties>
</file>